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DE81" w14:textId="0A0DADF5" w:rsidR="00857694" w:rsidRPr="00A31AF0" w:rsidRDefault="003E2757" w:rsidP="005F5B3B">
      <w:pPr>
        <w:pStyle w:val="parrafo"/>
        <w:tabs>
          <w:tab w:val="left" w:pos="284"/>
        </w:tabs>
        <w:spacing w:before="120" w:beforeAutospacing="0" w:after="120" w:afterAutospacing="0" w:line="320" w:lineRule="exact"/>
        <w:ind w:left="284"/>
        <w:jc w:val="right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 w:rsidRPr="00A31AF0">
        <w:rPr>
          <w:rFonts w:ascii="Verdana" w:hAnsi="Verdana" w:cs="Tahoma"/>
          <w:b/>
          <w:sz w:val="20"/>
          <w:szCs w:val="20"/>
        </w:rPr>
        <w:t>Procedimiento 2727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343"/>
        <w:gridCol w:w="1347"/>
        <w:gridCol w:w="1387"/>
        <w:gridCol w:w="1357"/>
        <w:gridCol w:w="1349"/>
        <w:gridCol w:w="1321"/>
      </w:tblGrid>
      <w:tr w:rsidR="00716621" w:rsidRPr="00A31AF0" w14:paraId="64874D9C" w14:textId="77777777" w:rsidTr="00B61D46">
        <w:trPr>
          <w:cantSplit/>
          <w:trHeight w:val="82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54B3C" w14:textId="6A1589C1" w:rsidR="00716621" w:rsidRPr="00A31AF0" w:rsidRDefault="00716621" w:rsidP="00B61D46">
            <w:pPr>
              <w:pStyle w:val="imagen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31AF0">
              <w:rPr>
                <w:rFonts w:ascii="Verdana" w:hAnsi="Verdana" w:cs="Tahoma"/>
                <w:b/>
                <w:bCs/>
                <w:sz w:val="20"/>
                <w:szCs w:val="20"/>
              </w:rPr>
              <w:t>A</w:t>
            </w:r>
            <w:r w:rsidR="004B2C86" w:rsidRPr="00A31AF0">
              <w:rPr>
                <w:rFonts w:ascii="Verdana" w:hAnsi="Verdana" w:cs="Tahoma"/>
                <w:b/>
                <w:bCs/>
                <w:sz w:val="20"/>
                <w:szCs w:val="20"/>
              </w:rPr>
              <w:t>NEXO</w:t>
            </w:r>
            <w:r w:rsidRPr="00A31AF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I.</w:t>
            </w:r>
          </w:p>
          <w:p w14:paraId="60C44491" w14:textId="77777777" w:rsidR="00716621" w:rsidRPr="00A31AF0" w:rsidRDefault="00716621" w:rsidP="00B61D46">
            <w:pPr>
              <w:pStyle w:val="imagen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31AF0">
              <w:rPr>
                <w:rFonts w:ascii="Verdana" w:hAnsi="Verdana" w:cs="Tahoma"/>
                <w:b/>
                <w:bCs/>
                <w:sz w:val="20"/>
                <w:szCs w:val="20"/>
              </w:rPr>
              <w:t>Solicitud del Distintivo de Igualdad de la Región de Murcia</w:t>
            </w:r>
          </w:p>
        </w:tc>
      </w:tr>
      <w:tr w:rsidR="00716621" w:rsidRPr="00A31AF0" w14:paraId="1DC61115" w14:textId="77777777" w:rsidTr="00B61D46">
        <w:trPr>
          <w:cantSplit/>
          <w:trHeight w:val="624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938D5" w14:textId="2DA25678" w:rsidR="00716621" w:rsidRPr="00A31AF0" w:rsidRDefault="00632E69" w:rsidP="00B61D46">
            <w:pPr>
              <w:pStyle w:val="imagen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1. DATOS DE LA CONVOCATORIA CORRESPONDIENTE AL AÑO 2022</w:t>
            </w:r>
          </w:p>
        </w:tc>
      </w:tr>
      <w:tr w:rsidR="00716621" w:rsidRPr="00A31AF0" w14:paraId="162CD38F" w14:textId="77777777" w:rsidTr="00B61D46">
        <w:trPr>
          <w:cantSplit/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13F7" w14:textId="5CF03ABC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2E93CB02" w14:textId="77777777" w:rsidTr="00632E69">
        <w:trPr>
          <w:cantSplit/>
          <w:trHeight w:val="7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CCCD8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Centro Directivo: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B67A3" w14:textId="47DC0126" w:rsidR="00716621" w:rsidRPr="00A31AF0" w:rsidRDefault="00716621" w:rsidP="00EC292F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 xml:space="preserve">Dirección General de Mujer </w:t>
            </w:r>
            <w:r w:rsidR="00EC292F" w:rsidRPr="00A31AF0">
              <w:rPr>
                <w:rFonts w:ascii="Verdana" w:hAnsi="Verdana" w:cs="Tahoma"/>
                <w:sz w:val="20"/>
                <w:szCs w:val="20"/>
              </w:rPr>
              <w:t>y Diversidad de Género</w:t>
            </w:r>
            <w:r w:rsidR="00632E69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716621" w:rsidRPr="00A31AF0" w14:paraId="02496D76" w14:textId="77777777" w:rsidTr="00B61D46">
        <w:trPr>
          <w:cantSplit/>
          <w:trHeight w:val="263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9B0" w14:textId="3F9F4A3F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0FF00699" w14:textId="77777777" w:rsidTr="00632E69">
        <w:trPr>
          <w:cantSplit/>
          <w:trHeight w:val="765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8F98B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Denominación de la convocatoria: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A33BF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b/>
                <w:sz w:val="20"/>
                <w:szCs w:val="20"/>
              </w:rPr>
            </w:pPr>
            <w:r w:rsidRPr="00A31AF0">
              <w:rPr>
                <w:rFonts w:ascii="Verdana" w:hAnsi="Verdana" w:cs="Tahoma"/>
                <w:b/>
                <w:sz w:val="20"/>
                <w:szCs w:val="20"/>
              </w:rPr>
              <w:t>DISTNTIVO DE IGUALDAD DE LA REGIÓN DE MURCIA</w:t>
            </w:r>
          </w:p>
        </w:tc>
      </w:tr>
      <w:tr w:rsidR="00716621" w:rsidRPr="00A31AF0" w14:paraId="7416B51E" w14:textId="77777777" w:rsidTr="00B61D46">
        <w:trPr>
          <w:cantSplit/>
          <w:trHeight w:val="31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7C1" w14:textId="1715EFDA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7B03567C" w14:textId="77777777" w:rsidTr="00B61D46">
        <w:trPr>
          <w:cantSplit/>
          <w:trHeight w:val="624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F2DF8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31AF0">
              <w:rPr>
                <w:rFonts w:ascii="Verdana" w:hAnsi="Verdana" w:cs="Tahoma"/>
                <w:b/>
                <w:bCs/>
                <w:sz w:val="20"/>
                <w:szCs w:val="20"/>
              </w:rPr>
              <w:t>2. DATOS DE LA EMPRESA CANDIDATA</w:t>
            </w:r>
          </w:p>
        </w:tc>
      </w:tr>
      <w:tr w:rsidR="00716621" w:rsidRPr="00A31AF0" w14:paraId="5CBE64ED" w14:textId="77777777" w:rsidTr="00B61D46">
        <w:trPr>
          <w:cantSplit/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99E" w14:textId="6DE220EC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3ED00850" w14:textId="77777777" w:rsidTr="00632E69">
        <w:trPr>
          <w:cantSplit/>
          <w:trHeight w:val="435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2D2D5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Nombre o razón social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D16" w14:textId="26DFAC4F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5DE37656" w14:textId="77777777" w:rsidTr="00632E69">
        <w:trPr>
          <w:cantSplit/>
          <w:trHeight w:val="360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BBE4D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Forma jurídica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76A1" w14:textId="6263B9E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3AC1F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NIF/NIE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EC7F" w14:textId="09822F78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79325800" w14:textId="77777777" w:rsidTr="00B61D46">
        <w:trPr>
          <w:cantSplit/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5E7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716621" w:rsidRPr="00A31AF0" w14:paraId="3A4444CC" w14:textId="77777777" w:rsidTr="00632E69">
        <w:trPr>
          <w:cantSplit/>
          <w:trHeight w:val="94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6E639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Nombre del/de la representante legal o apoderado/a, de quien se proporciona el poder y firma la candidatura, incluidos sus anexos: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3AD" w14:textId="452E789E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76BD1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Cargo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DD8" w14:textId="22D61221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6A5D3847" w14:textId="77777777" w:rsidTr="00632E69">
        <w:trPr>
          <w:cantSplit/>
          <w:trHeight w:val="3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00AF7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Objeto social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329" w14:textId="2E09B340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493F9137" w14:textId="77777777" w:rsidTr="00632E69">
        <w:trPr>
          <w:cantSplit/>
          <w:trHeight w:val="10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4FA93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Nacionalidad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9C5" w14:textId="3E3DD293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0CF2B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Fecha de inicio de la actividad en la Región de Murcia.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BBB" w14:textId="344B0CFB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9A6DF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Ámbito geográfico de la actividad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CDB" w14:textId="02F5E2C8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77519B27" w14:textId="77777777" w:rsidTr="00632E69">
        <w:trPr>
          <w:cantSplit/>
          <w:trHeight w:val="4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2B4C9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Domicilio social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9A3" w14:textId="64C41FA0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23DAB74B" w14:textId="77777777" w:rsidTr="00632E69">
        <w:trPr>
          <w:cantSplit/>
          <w:trHeight w:val="4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A1850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Código Postal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354" w14:textId="52FE2F3D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C352F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Localidad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137B" w14:textId="1F30F59B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5337F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Provincia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280" w14:textId="253F2833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13316E4E" w14:textId="77777777" w:rsidTr="00632E69">
        <w:trPr>
          <w:cantSplit/>
          <w:trHeight w:val="2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673F7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Teléfono1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BA8" w14:textId="7C67297F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F361A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Teléfono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485" w14:textId="15CAC695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63A53" w14:textId="35E679C3" w:rsidR="00716621" w:rsidRPr="00A31AF0" w:rsidRDefault="00632E69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e-mail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AFD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632E69" w:rsidRPr="00A31AF0" w14:paraId="2D762F3D" w14:textId="77777777" w:rsidTr="00632E69">
        <w:trPr>
          <w:cantSplit/>
          <w:trHeight w:val="2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16820" w14:textId="240FB7B5" w:rsidR="00632E69" w:rsidRPr="00A31AF0" w:rsidRDefault="00632E69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Web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FD2" w14:textId="1CAFF463" w:rsidR="00632E69" w:rsidRPr="00A31AF0" w:rsidRDefault="00632E69" w:rsidP="00632E69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6621" w:rsidRPr="00A31AF0" w14:paraId="5F7E9917" w14:textId="77777777" w:rsidTr="00632E69">
        <w:trPr>
          <w:cantSplit/>
          <w:trHeight w:val="36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F0C0E" w14:textId="77777777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Persona de contacto. Responsable en materia de Igualdad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735" w14:textId="78C76DC3" w:rsidR="00716621" w:rsidRPr="00A31AF0" w:rsidRDefault="00716621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00115" w:rsidRPr="00A31AF0" w14:paraId="79A30B69" w14:textId="77777777" w:rsidTr="00632E69">
        <w:trPr>
          <w:cantSplit/>
          <w:trHeight w:val="36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DF135B" w14:textId="5C2DDFF9" w:rsidR="00500115" w:rsidRPr="00A31AF0" w:rsidRDefault="00500115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Teléfono de la persona de contacto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518A" w14:textId="77777777" w:rsidR="00500115" w:rsidRPr="00A31AF0" w:rsidRDefault="00500115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00115" w:rsidRPr="00A31AF0" w14:paraId="328B4BEB" w14:textId="77777777" w:rsidTr="00632E69">
        <w:trPr>
          <w:cantSplit/>
          <w:trHeight w:val="36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719EC2" w14:textId="24EC486B" w:rsidR="00500115" w:rsidRPr="00A31AF0" w:rsidRDefault="00500115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t>e-mail de la persona de contacto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25D0" w14:textId="77777777" w:rsidR="00500115" w:rsidRPr="00A31AF0" w:rsidRDefault="00500115" w:rsidP="00B61D46">
            <w:pPr>
              <w:pStyle w:val="imagen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16C3E338" w14:textId="77777777" w:rsidR="00716621" w:rsidRPr="00A31AF0" w:rsidRDefault="00716621" w:rsidP="00716621">
      <w:pPr>
        <w:rPr>
          <w:rFonts w:ascii="Verdana" w:hAnsi="Verdana" w:cs="Tahoma"/>
          <w:sz w:val="20"/>
          <w:lang w:eastAsia="es-ES"/>
        </w:rPr>
      </w:pPr>
      <w:r w:rsidRPr="00A31AF0">
        <w:rPr>
          <w:rFonts w:ascii="Verdana" w:hAnsi="Verdana" w:cs="Tahoma"/>
          <w:sz w:val="20"/>
        </w:rPr>
        <w:br w:type="page"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1289"/>
        <w:gridCol w:w="2113"/>
        <w:gridCol w:w="1417"/>
        <w:gridCol w:w="2012"/>
      </w:tblGrid>
      <w:tr w:rsidR="00716621" w:rsidRPr="00A31AF0" w14:paraId="729D722D" w14:textId="77777777" w:rsidTr="00807CDE">
        <w:trPr>
          <w:trHeight w:val="49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0A957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lastRenderedPageBreak/>
              <w:t xml:space="preserve">3. INFORMACIÓN SOBRE LA IMPLANTACIÓN DEL PLAN DE IGUALDAD </w:t>
            </w:r>
          </w:p>
        </w:tc>
      </w:tr>
      <w:tr w:rsidR="00716621" w:rsidRPr="00A31AF0" w14:paraId="2EDC16A4" w14:textId="77777777" w:rsidTr="00807CDE">
        <w:trPr>
          <w:trHeight w:val="36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2270E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Convenio colectivo de aplicación: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FD8F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760CA8C7" w14:textId="77777777" w:rsidTr="00807CDE">
        <w:trPr>
          <w:trHeight w:val="36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D5430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1A3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2CA5B5CF" w14:textId="77777777" w:rsidTr="00807CDE">
        <w:trPr>
          <w:trHeight w:val="345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3CDD5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aprobación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41D1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21640421" w14:textId="77777777" w:rsidTr="00807CDE">
        <w:trPr>
          <w:trHeight w:val="360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C9998" w14:textId="23CF2384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nombre del documento</w:t>
            </w:r>
            <w:r w:rsidR="005C1764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presentado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C6D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500115" w:rsidRPr="00A31AF0" w14:paraId="1E718300" w14:textId="77777777" w:rsidTr="00807CDE">
        <w:trPr>
          <w:trHeight w:val="675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94CB3" w14:textId="014CBC07" w:rsidR="00500115" w:rsidRPr="00A31AF0" w:rsidRDefault="00500115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Obligación p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>ara la empresa de implantar un p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lan de igualdad: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FF3A6F" w14:textId="1FC83015" w:rsidR="00500115" w:rsidRPr="00A31AF0" w:rsidRDefault="00500115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  <w:tr w:rsidR="00716621" w:rsidRPr="00A31AF0" w14:paraId="5EA92435" w14:textId="77777777" w:rsidTr="00807CDE">
        <w:trPr>
          <w:trHeight w:val="495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B6634" w14:textId="07BD2664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Art. 45,2 de la Ley Orgánica 7/2007 (plantilla con 50 </w:t>
            </w:r>
            <w:r w:rsidR="001D0510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o más 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personas)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C24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192A3356" w14:textId="77777777" w:rsidTr="00807CDE">
        <w:trPr>
          <w:trHeight w:val="495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EEB02" w14:textId="77777777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Art. 45,3 de la Ley Orgánica 7/2007 (establecido en convenio)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78D5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2E59AC5A" w14:textId="77777777" w:rsidTr="00807CDE">
        <w:trPr>
          <w:trHeight w:val="495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02750" w14:textId="77777777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Art. 45,3 de la Ley Orgánica 7/2007 (en sustitución de sanciones)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DCF6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463FC172" w14:textId="77777777" w:rsidTr="00807CDE">
        <w:trPr>
          <w:trHeight w:val="22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C127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4782C3F1" w14:textId="77777777" w:rsidTr="00BE24AC">
        <w:trPr>
          <w:trHeight w:val="153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D08CF" w14:textId="66C94DD2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inicio de la implantación de las primeras medidas de igua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>ldad en la empresa, tenga o no p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lan de igualdad vigente en la actualidad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13D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721F0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Nombre documento probatorio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D78C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6B855744" w14:textId="77777777" w:rsidTr="00807CDE">
        <w:trPr>
          <w:trHeight w:val="22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339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29A2954A" w14:textId="77777777" w:rsidTr="00807CDE">
        <w:trPr>
          <w:trHeight w:val="450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1CBC1" w14:textId="4D329BC9" w:rsidR="00716621" w:rsidRPr="00A31AF0" w:rsidRDefault="001F348C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Datos del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p</w:t>
            </w:r>
            <w:r w:rsidR="00716621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lan de igualdad vigente:</w:t>
            </w:r>
          </w:p>
        </w:tc>
      </w:tr>
      <w:tr w:rsidR="00716621" w:rsidRPr="00A31AF0" w14:paraId="638E28A6" w14:textId="77777777" w:rsidTr="00807CDE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A31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C207C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aprobación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72A75" w14:textId="4DCAD352" w:rsidR="00716621" w:rsidRPr="00A31AF0" w:rsidRDefault="005F11F3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P</w:t>
            </w:r>
            <w:r w:rsidR="00716621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eriodo de vigencia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4BC8C" w14:textId="360B4F91" w:rsidR="00716621" w:rsidRPr="00A31AF0" w:rsidRDefault="005F11F3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registro</w:t>
            </w:r>
            <w:r w:rsidR="001F348C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y localizador</w:t>
            </w:r>
            <w:r w:rsidR="00807CDE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20BDE" w14:textId="37C9AA40" w:rsidR="00716621" w:rsidRPr="00A31AF0" w:rsidRDefault="00716621" w:rsidP="00DC1C7A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Nombre 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>del archivo (texto íntegro del p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lan de igualdad vigente</w:t>
            </w:r>
            <w:r w:rsidR="00DC1C7A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,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de su aprobación</w:t>
            </w:r>
            <w:r w:rsidR="00DC1C7A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y registro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)</w:t>
            </w:r>
            <w:r w:rsidR="00DC1C7A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</w:tr>
      <w:tr w:rsidR="00716621" w:rsidRPr="00A31AF0" w14:paraId="6DAE5077" w14:textId="77777777" w:rsidTr="00807CDE">
        <w:trPr>
          <w:trHeight w:val="9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A62D0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Plan de igualdad vigente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EBB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2540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6BB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FEC9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</w:tbl>
    <w:p w14:paraId="7BF77EB7" w14:textId="77777777" w:rsidR="00BE24AC" w:rsidRDefault="00BE24AC">
      <w:r>
        <w:br w:type="page"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10"/>
        <w:gridCol w:w="1148"/>
        <w:gridCol w:w="2113"/>
        <w:gridCol w:w="1417"/>
        <w:gridCol w:w="2012"/>
      </w:tblGrid>
      <w:tr w:rsidR="00716621" w:rsidRPr="00A31AF0" w14:paraId="344C41EA" w14:textId="77777777" w:rsidTr="00807CDE">
        <w:trPr>
          <w:trHeight w:val="360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4D56B" w14:textId="77777777" w:rsidR="00716621" w:rsidRPr="00BE24AC" w:rsidRDefault="00716621" w:rsidP="0096610F">
            <w:pPr>
              <w:rPr>
                <w:rFonts w:ascii="Verdana" w:hAnsi="Verdana" w:cs="Tahoma"/>
                <w:b/>
                <w:sz w:val="20"/>
                <w:szCs w:val="20"/>
                <w:lang w:eastAsia="es-ES"/>
              </w:rPr>
            </w:pPr>
            <w:r w:rsidRPr="00BE24AC">
              <w:rPr>
                <w:rFonts w:ascii="Verdana" w:hAnsi="Verdana" w:cs="Tahoma"/>
                <w:b/>
                <w:sz w:val="20"/>
                <w:szCs w:val="20"/>
                <w:lang w:eastAsia="es-ES"/>
              </w:rPr>
              <w:lastRenderedPageBreak/>
              <w:t>Si la entidad ha tenido planes de igualdad anteriores, complete la siguiente información:</w:t>
            </w:r>
          </w:p>
        </w:tc>
      </w:tr>
      <w:tr w:rsidR="00716621" w:rsidRPr="00A31AF0" w14:paraId="5B7B1B46" w14:textId="77777777" w:rsidTr="00BE24AC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1E4" w14:textId="0F94017B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32765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aprobación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B395C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Inicio periodo de vigencia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47F60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fin de periodo de vigencia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75095" w14:textId="53CDF7F4" w:rsidR="00716621" w:rsidRPr="00A31AF0" w:rsidRDefault="00716621" w:rsidP="0007163B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Nombre del archivo (texto íntegro del </w:t>
            </w:r>
            <w:r w:rsidR="0007163B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plan 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de igualdad vigente y de su aprobación)</w:t>
            </w:r>
          </w:p>
        </w:tc>
      </w:tr>
      <w:tr w:rsidR="00716621" w:rsidRPr="00A31AF0" w14:paraId="74860DF3" w14:textId="77777777" w:rsidTr="00BE24AC">
        <w:trPr>
          <w:trHeight w:val="6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240A5" w14:textId="7A5EA922" w:rsidR="00716621" w:rsidRPr="00A31AF0" w:rsidRDefault="0007163B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Primer p</w:t>
            </w:r>
            <w:r w:rsidR="00716621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lan de igualdad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C937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2391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A52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1EB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718FD185" w14:textId="77777777" w:rsidTr="00BE24AC">
        <w:trPr>
          <w:trHeight w:val="6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20B5A" w14:textId="2BF27E10" w:rsidR="00716621" w:rsidRPr="00A31AF0" w:rsidRDefault="0007163B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Segundo p</w:t>
            </w:r>
            <w:r w:rsidR="00716621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lan de igualdad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6112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E687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D99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2E81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66B82505" w14:textId="77777777" w:rsidTr="00BE24AC">
        <w:trPr>
          <w:trHeight w:val="6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5C02C" w14:textId="3DF043C7" w:rsidR="00716621" w:rsidRPr="00A31AF0" w:rsidRDefault="0007163B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Tercer p</w:t>
            </w:r>
            <w:r w:rsidR="00716621"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lan de igualdad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E58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DEF4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6F8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800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53CB70C0" w14:textId="77777777" w:rsidTr="00BE24AC">
        <w:trPr>
          <w:trHeight w:val="70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A4373" w14:textId="77777777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¿Existe representación legal de la Plantilla en la empresa (RLT)?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8F2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8E169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Nombre del documento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364A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489467B3" w14:textId="77777777" w:rsidTr="00BE24AC">
        <w:trPr>
          <w:trHeight w:val="136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1549C" w14:textId="4C14AFF4" w:rsidR="00716621" w:rsidRPr="00A31AF0" w:rsidRDefault="00716621" w:rsidP="009136C4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La firma del </w:t>
            </w:r>
            <w:r w:rsidR="009136C4">
              <w:rPr>
                <w:rFonts w:ascii="Verdana" w:hAnsi="Verdana" w:cs="Tahoma"/>
                <w:sz w:val="20"/>
                <w:szCs w:val="20"/>
                <w:lang w:eastAsia="es-ES"/>
              </w:rPr>
              <w:t>plan o de las políticas</w:t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de igualdad vigentes, ¿ha sido efectuada por todas las organizaciones sindicales presentes en la entidad?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BCDD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53C1C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Nombre del documento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F23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325F446E" w14:textId="77777777" w:rsidTr="00BE24AC">
        <w:trPr>
          <w:trHeight w:val="11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B0A89" w14:textId="77777777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En el caso de que alguna no lo haya firmado, queda reflejado en el acta correspondiente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857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58FA4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Nombre del documento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D3B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2C907CDA" w14:textId="77777777" w:rsidTr="00BE24AC">
        <w:trPr>
          <w:trHeight w:val="11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0FB31" w14:textId="77777777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¿Las organizaciones sindicales firmantes representan la mayoría de la RLT?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85C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1EF27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Nombre del documento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7D38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9136C4" w:rsidRPr="00A31AF0" w14:paraId="647ECF8D" w14:textId="77777777" w:rsidTr="00BE24AC">
        <w:trPr>
          <w:trHeight w:val="22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98DA0" w14:textId="5C2ABBDB" w:rsidR="009136C4" w:rsidRPr="00A31AF0" w:rsidRDefault="009136C4" w:rsidP="009136C4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Si la empresa no tiene RLT </w:t>
            </w:r>
            <w:r w:rsidR="00233632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hacer constar </w:t>
            </w: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quién ha negociado con la empresa</w:t>
            </w:r>
            <w:r w:rsidR="006D441C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el p</w:t>
            </w: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lan</w:t>
            </w:r>
            <w:r w:rsidR="006D441C">
              <w:rPr>
                <w:rFonts w:ascii="Verdana" w:hAnsi="Verdana" w:cs="Tahoma"/>
                <w:sz w:val="20"/>
                <w:szCs w:val="20"/>
                <w:lang w:eastAsia="es-ES"/>
              </w:rPr>
              <w:t xml:space="preserve"> o las políticas de igualdad</w:t>
            </w:r>
            <w:r w:rsidR="00233632">
              <w:rPr>
                <w:rFonts w:ascii="Verdana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126F" w14:textId="77777777" w:rsidR="009136C4" w:rsidRPr="00A31AF0" w:rsidRDefault="009136C4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B2707" w14:textId="490DB2B0" w:rsidR="009136C4" w:rsidRPr="00A31AF0" w:rsidRDefault="0007163B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07163B">
              <w:rPr>
                <w:rFonts w:ascii="Verdana" w:hAnsi="Verdana" w:cs="Tahoma"/>
                <w:sz w:val="20"/>
                <w:szCs w:val="20"/>
                <w:lang w:eastAsia="es-ES"/>
              </w:rPr>
              <w:t>Nombre del documento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70D1" w14:textId="29F7AA40" w:rsidR="009136C4" w:rsidRPr="00A31AF0" w:rsidRDefault="009136C4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</w:tr>
    </w:tbl>
    <w:p w14:paraId="79BCFEAB" w14:textId="77777777" w:rsidR="00546098" w:rsidRDefault="00546098">
      <w:r>
        <w:br w:type="page"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10"/>
        <w:gridCol w:w="1148"/>
        <w:gridCol w:w="270"/>
        <w:gridCol w:w="1843"/>
        <w:gridCol w:w="1559"/>
        <w:gridCol w:w="1870"/>
      </w:tblGrid>
      <w:tr w:rsidR="00716621" w:rsidRPr="00A31AF0" w14:paraId="7A156195" w14:textId="77777777" w:rsidTr="00807CDE">
        <w:trPr>
          <w:trHeight w:val="600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D34F4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lastRenderedPageBreak/>
              <w:t>Solicitud y/u obtención de cualquier tipo de distintivo, sello, premio reconocimiento o compromiso, en materia de igualdad, otorgado por una administración pública</w:t>
            </w:r>
          </w:p>
        </w:tc>
      </w:tr>
      <w:tr w:rsidR="00716621" w:rsidRPr="00A31AF0" w14:paraId="52DB15FF" w14:textId="77777777" w:rsidTr="00546098">
        <w:trPr>
          <w:trHeight w:val="582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D9588" w14:textId="1F5C59B5" w:rsidR="00716621" w:rsidRPr="00A31AF0" w:rsidRDefault="006D441C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  <w:lang w:eastAsia="es-ES"/>
              </w:rPr>
              <w:t>A</w:t>
            </w:r>
          </w:p>
          <w:p w14:paraId="386E3462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C735B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F83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C9509" w14:textId="77777777" w:rsidR="00716621" w:rsidRPr="00546098" w:rsidRDefault="00716621" w:rsidP="00B61D46">
            <w:pPr>
              <w:jc w:val="both"/>
              <w:rPr>
                <w:rFonts w:ascii="Verdana" w:hAnsi="Verdana" w:cs="Tahoma"/>
                <w:w w:val="95"/>
                <w:sz w:val="20"/>
                <w:szCs w:val="20"/>
                <w:lang w:eastAsia="es-ES"/>
              </w:rPr>
            </w:pPr>
            <w:r w:rsidRPr="00546098">
              <w:rPr>
                <w:rFonts w:ascii="Verdana" w:hAnsi="Verdana" w:cs="Tahoma"/>
                <w:w w:val="95"/>
                <w:sz w:val="20"/>
                <w:szCs w:val="20"/>
                <w:lang w:eastAsia="es-ES"/>
              </w:rPr>
              <w:t>Administración concedente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46B2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661E3DE2" w14:textId="77777777" w:rsidTr="00546098">
        <w:trPr>
          <w:trHeight w:val="46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B0BA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3A84A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Ámbito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D4C1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DE0F4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Localidad/CCAA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F9C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657EA4B3" w14:textId="77777777" w:rsidTr="00546098">
        <w:trPr>
          <w:trHeight w:val="42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FB9E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9A12E" w14:textId="77777777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solicitud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82C" w14:textId="77777777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87092" w14:textId="77777777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concesión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9B0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5D4B5BC0" w14:textId="77777777" w:rsidTr="00807CDE">
        <w:trPr>
          <w:trHeight w:val="22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6F8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2502B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Documentación acreditativa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6EC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46DCAAF3" w14:textId="77777777" w:rsidTr="00546098">
        <w:trPr>
          <w:trHeight w:val="63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BC3DF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B</w:t>
            </w:r>
          </w:p>
          <w:p w14:paraId="716603CC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C9561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9637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E65B7" w14:textId="77777777" w:rsidR="00716621" w:rsidRPr="00546098" w:rsidRDefault="00716621" w:rsidP="00B61D46">
            <w:pPr>
              <w:jc w:val="both"/>
              <w:rPr>
                <w:rFonts w:ascii="Verdana" w:hAnsi="Verdana" w:cs="Tahoma"/>
                <w:w w:val="90"/>
                <w:sz w:val="20"/>
                <w:szCs w:val="20"/>
                <w:lang w:eastAsia="es-ES"/>
              </w:rPr>
            </w:pPr>
            <w:r w:rsidRPr="00546098">
              <w:rPr>
                <w:rFonts w:ascii="Verdana" w:hAnsi="Verdana" w:cs="Tahoma"/>
                <w:w w:val="90"/>
                <w:sz w:val="20"/>
                <w:szCs w:val="20"/>
                <w:lang w:eastAsia="es-ES"/>
              </w:rPr>
              <w:t>Administración concedente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DFD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1989E34B" w14:textId="77777777" w:rsidTr="00BE24AC">
        <w:trPr>
          <w:trHeight w:val="42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1687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80240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Ámbito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67C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A6698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Localidad/CCAA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9CFF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42C8602B" w14:textId="77777777" w:rsidTr="00BE24AC">
        <w:trPr>
          <w:trHeight w:val="42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300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FDE07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solicitud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8304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00D71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Fecha de concesión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6B7D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045F8010" w14:textId="77777777" w:rsidTr="00807CDE">
        <w:trPr>
          <w:trHeight w:val="22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F95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4386D" w14:textId="77777777" w:rsidR="00716621" w:rsidRPr="00A31AF0" w:rsidRDefault="00716621" w:rsidP="0096610F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Documentación acreditativa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A83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39314EDB" w14:textId="77777777" w:rsidTr="00807CDE">
        <w:trPr>
          <w:trHeight w:val="58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86F43" w14:textId="3CA55E60" w:rsidR="00716621" w:rsidRPr="00A31AF0" w:rsidRDefault="00716621" w:rsidP="00F16487">
            <w:pPr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</w:rPr>
              <w:br w:type="page"/>
            </w: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Si la empresa candidata pertenece a un grupo, ¿participan otras entidades de su grupo en esta convocatoria?</w:t>
            </w:r>
          </w:p>
        </w:tc>
      </w:tr>
      <w:tr w:rsidR="00716621" w:rsidRPr="00A31AF0" w14:paraId="43756B50" w14:textId="77777777" w:rsidTr="00807CDE">
        <w:trPr>
          <w:trHeight w:val="58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0898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1D4C060F" w14:textId="77777777" w:rsidTr="00807CDE">
        <w:trPr>
          <w:trHeight w:val="58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A978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47603F74" w14:textId="77777777" w:rsidTr="00807CDE">
        <w:trPr>
          <w:trHeight w:val="570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4066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0B469D65" w14:textId="77777777" w:rsidTr="00807CDE">
        <w:trPr>
          <w:trHeight w:val="49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F1A09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En caso afirmativo, indique el tipo de actuación, nombre o razón social y NIF de la empresa</w:t>
            </w:r>
          </w:p>
        </w:tc>
      </w:tr>
      <w:tr w:rsidR="00716621" w:rsidRPr="00A31AF0" w14:paraId="6838B78C" w14:textId="77777777" w:rsidTr="00546098">
        <w:trPr>
          <w:trHeight w:val="2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0E22A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t>Tipo de actuación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1411F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t>Nombre o razón social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C1043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b/>
                <w:bCs/>
                <w:sz w:val="20"/>
                <w:szCs w:val="20"/>
                <w:lang w:eastAsia="es-ES"/>
              </w:rPr>
              <w:t>NIF</w:t>
            </w:r>
          </w:p>
        </w:tc>
      </w:tr>
      <w:tr w:rsidR="00716621" w:rsidRPr="00A31AF0" w14:paraId="1E23C5DC" w14:textId="77777777" w:rsidTr="00546098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490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812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C99F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500D4A41" w14:textId="77777777" w:rsidTr="00546098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E61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C7B0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CB9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33FCB952" w14:textId="77777777" w:rsidTr="00546098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088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0FB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347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712F07BC" w14:textId="77777777" w:rsidTr="00546098">
        <w:trPr>
          <w:trHeight w:val="3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400E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1495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5427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  <w:tr w:rsidR="00716621" w:rsidRPr="00A31AF0" w14:paraId="656B0312" w14:textId="77777777" w:rsidTr="00807CDE">
        <w:trPr>
          <w:trHeight w:val="270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BC42" w14:textId="77777777" w:rsidR="00716621" w:rsidRPr="00A31AF0" w:rsidRDefault="00716621" w:rsidP="00B61D46">
            <w:pPr>
              <w:jc w:val="both"/>
              <w:rPr>
                <w:rFonts w:ascii="Verdana" w:hAnsi="Verdana" w:cs="Tahoma"/>
                <w:sz w:val="20"/>
                <w:szCs w:val="20"/>
                <w:lang w:eastAsia="es-ES"/>
              </w:rPr>
            </w:pPr>
            <w:r w:rsidRPr="00A31AF0">
              <w:rPr>
                <w:rFonts w:ascii="Verdana" w:hAnsi="Verdana" w:cs="Tahoma"/>
                <w:sz w:val="20"/>
                <w:szCs w:val="20"/>
                <w:lang w:eastAsia="es-ES"/>
              </w:rPr>
              <w:t> </w:t>
            </w:r>
          </w:p>
        </w:tc>
      </w:tr>
    </w:tbl>
    <w:p w14:paraId="1CAD4D50" w14:textId="77777777" w:rsidR="009C712D" w:rsidRPr="00A31AF0" w:rsidRDefault="009C712D">
      <w:pPr>
        <w:rPr>
          <w:rFonts w:ascii="Verdana" w:hAnsi="Verdana"/>
        </w:rPr>
      </w:pPr>
    </w:p>
    <w:p w14:paraId="3DCBA76D" w14:textId="77777777" w:rsidR="009C712D" w:rsidRPr="00A31AF0" w:rsidRDefault="009C712D" w:rsidP="009C712D">
      <w:pPr>
        <w:rPr>
          <w:rFonts w:ascii="Verdana" w:hAnsi="Verdana"/>
        </w:rPr>
      </w:pPr>
      <w:r w:rsidRPr="00A31AF0">
        <w:rPr>
          <w:rFonts w:ascii="Verdana" w:hAnsi="Verdana"/>
        </w:rPr>
        <w:t>El/la representante legal de la empresa firma el presente documento y SOLICITA la concesión del Distintivo de Igualdad de la Región de Murcia.</w:t>
      </w:r>
    </w:p>
    <w:p w14:paraId="519CE168" w14:textId="39D1FEE8" w:rsidR="00500115" w:rsidRPr="00A31AF0" w:rsidRDefault="005A1365">
      <w:pPr>
        <w:rPr>
          <w:rFonts w:ascii="Verdana" w:hAnsi="Verdana"/>
        </w:rPr>
      </w:pPr>
      <w:r w:rsidRPr="00A31AF0">
        <w:rPr>
          <w:rFonts w:ascii="Verdana" w:hAnsi="Verdana"/>
        </w:rPr>
        <w:t>FIRMADO</w:t>
      </w:r>
      <w:r w:rsidR="009C712D" w:rsidRPr="00A31AF0">
        <w:rPr>
          <w:rFonts w:ascii="Verdana" w:hAnsi="Verdana"/>
        </w:rPr>
        <w:t xml:space="preserve"> POR EL/LA REPRESENTANTE LEGAL DE LA EMPRESA</w:t>
      </w:r>
    </w:p>
    <w:p w14:paraId="428AB4E0" w14:textId="4C48CDBF" w:rsidR="00716621" w:rsidRPr="00A31AF0" w:rsidRDefault="00716621" w:rsidP="00716621">
      <w:pPr>
        <w:jc w:val="both"/>
        <w:rPr>
          <w:rFonts w:ascii="Verdana" w:hAnsi="Verdana"/>
        </w:rPr>
      </w:pPr>
    </w:p>
    <w:sectPr w:rsidR="00716621" w:rsidRPr="00A31AF0" w:rsidSect="005142A6">
      <w:headerReference w:type="default" r:id="rId8"/>
      <w:footerReference w:type="default" r:id="rId9"/>
      <w:pgSz w:w="11906" w:h="16838"/>
      <w:pgMar w:top="260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4294" w14:textId="77777777" w:rsidR="00C854AC" w:rsidRDefault="00C854AC" w:rsidP="0033118A">
      <w:pPr>
        <w:spacing w:after="0" w:line="240" w:lineRule="auto"/>
      </w:pPr>
      <w:r>
        <w:separator/>
      </w:r>
    </w:p>
  </w:endnote>
  <w:endnote w:type="continuationSeparator" w:id="0">
    <w:p w14:paraId="13622479" w14:textId="77777777" w:rsidR="00C854AC" w:rsidRDefault="00C854A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8" w:type="dxa"/>
      <w:tblLook w:val="01E0" w:firstRow="1" w:lastRow="1" w:firstColumn="1" w:lastColumn="1" w:noHBand="0" w:noVBand="0"/>
    </w:tblPr>
    <w:tblGrid>
      <w:gridCol w:w="7088"/>
      <w:gridCol w:w="1560"/>
    </w:tblGrid>
    <w:tr w:rsidR="00C854AC" w:rsidRPr="00431AB3" w14:paraId="0C604AAE" w14:textId="77777777" w:rsidTr="00BC120A">
      <w:tc>
        <w:tcPr>
          <w:tcW w:w="7088" w:type="dxa"/>
          <w:shd w:val="clear" w:color="auto" w:fill="auto"/>
        </w:tcPr>
        <w:p w14:paraId="13F3795A" w14:textId="77777777" w:rsidR="00C854AC" w:rsidRPr="00431AB3" w:rsidRDefault="00C854AC" w:rsidP="00BC120A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31AB3">
            <w:rPr>
              <w:rFonts w:ascii="Arial" w:hAnsi="Arial" w:cs="Arial"/>
              <w:b/>
              <w:sz w:val="18"/>
              <w:szCs w:val="18"/>
            </w:rPr>
            <w:t xml:space="preserve">FONDO SOCIAL EUROPEO. </w:t>
          </w:r>
          <w:r w:rsidRPr="00431AB3">
            <w:rPr>
              <w:rFonts w:ascii="Arial" w:hAnsi="Arial" w:cs="Arial"/>
              <w:b/>
              <w:i/>
              <w:sz w:val="18"/>
              <w:szCs w:val="18"/>
            </w:rPr>
            <w:t>El FSE invierte en tu futuro</w:t>
          </w:r>
        </w:p>
      </w:tc>
      <w:tc>
        <w:tcPr>
          <w:tcW w:w="1560" w:type="dxa"/>
          <w:shd w:val="clear" w:color="auto" w:fill="auto"/>
        </w:tcPr>
        <w:p w14:paraId="7E8340F7" w14:textId="77777777" w:rsidR="00C854AC" w:rsidRPr="00431AB3" w:rsidRDefault="00C854AC" w:rsidP="001A670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31AB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F5B3B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F5B3B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51DADEE" w14:textId="77777777" w:rsidR="00C854AC" w:rsidRDefault="00C854AC">
    <w:pPr>
      <w:pStyle w:val="Piedepgina"/>
    </w:pPr>
  </w:p>
  <w:p w14:paraId="3EA6708F" w14:textId="77777777" w:rsidR="00C854AC" w:rsidRDefault="00C85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93A5" w14:textId="77777777" w:rsidR="00C854AC" w:rsidRDefault="00C854AC" w:rsidP="0033118A">
      <w:pPr>
        <w:spacing w:after="0" w:line="240" w:lineRule="auto"/>
      </w:pPr>
      <w:r>
        <w:separator/>
      </w:r>
    </w:p>
  </w:footnote>
  <w:footnote w:type="continuationSeparator" w:id="0">
    <w:p w14:paraId="34172D4A" w14:textId="77777777" w:rsidR="00C854AC" w:rsidRDefault="00C854A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FA22" w14:textId="1DC7E5C6" w:rsidR="00C854AC" w:rsidRDefault="00C854AC">
    <w:r w:rsidRPr="00621917">
      <w:rPr>
        <w:noProof/>
        <w:w w:val="150"/>
        <w:sz w:val="18"/>
        <w:lang w:eastAsia="es-ES"/>
      </w:rPr>
      <w:drawing>
        <wp:anchor distT="0" distB="0" distL="114300" distR="114300" simplePos="0" relativeHeight="251661312" behindDoc="0" locked="0" layoutInCell="1" allowOverlap="1" wp14:anchorId="18C69B7F" wp14:editId="550B6B86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67410" cy="719455"/>
          <wp:effectExtent l="0" t="0" r="889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E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35C670" wp14:editId="00E2DB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78" cy="1655445"/>
          <wp:effectExtent l="0" t="0" r="0" b="190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371"/>
                  <a:stretch/>
                </pic:blipFill>
                <pic:spPr bwMode="auto">
                  <a:xfrm>
                    <a:off x="0" y="0"/>
                    <a:ext cx="7563678" cy="165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649"/>
    <w:multiLevelType w:val="hybridMultilevel"/>
    <w:tmpl w:val="49026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4BD"/>
    <w:multiLevelType w:val="hybridMultilevel"/>
    <w:tmpl w:val="7D20C42C"/>
    <w:lvl w:ilvl="0" w:tplc="20163894">
      <w:start w:val="1"/>
      <w:numFmt w:val="lowerLetter"/>
      <w:lvlText w:val="%1)"/>
      <w:lvlJc w:val="left"/>
      <w:pPr>
        <w:ind w:left="1155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11D7CFC"/>
    <w:multiLevelType w:val="hybridMultilevel"/>
    <w:tmpl w:val="3704026A"/>
    <w:lvl w:ilvl="0" w:tplc="B8E24914">
      <w:start w:val="1"/>
      <w:numFmt w:val="bullet"/>
      <w:lvlText w:val="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76D3021"/>
    <w:multiLevelType w:val="hybridMultilevel"/>
    <w:tmpl w:val="E3F24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A46"/>
    <w:multiLevelType w:val="hybridMultilevel"/>
    <w:tmpl w:val="01C65FC8"/>
    <w:lvl w:ilvl="0" w:tplc="A0824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5D00"/>
    <w:multiLevelType w:val="hybridMultilevel"/>
    <w:tmpl w:val="50342BA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07B"/>
    <w:multiLevelType w:val="multilevel"/>
    <w:tmpl w:val="87F6683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5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8" w15:restartNumberingAfterBreak="0">
    <w:nsid w:val="568E4679"/>
    <w:multiLevelType w:val="hybridMultilevel"/>
    <w:tmpl w:val="A332377A"/>
    <w:lvl w:ilvl="0" w:tplc="B8B0BF2C">
      <w:start w:val="1"/>
      <w:numFmt w:val="upperLetter"/>
      <w:lvlText w:val="%1)."/>
      <w:lvlJc w:val="left"/>
      <w:pPr>
        <w:ind w:left="1146" w:hanging="360"/>
      </w:pPr>
      <w:rPr>
        <w:rFonts w:hint="default"/>
      </w:rPr>
    </w:lvl>
    <w:lvl w:ilvl="1" w:tplc="B8B0BF2C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D12"/>
    <w:multiLevelType w:val="hybridMultilevel"/>
    <w:tmpl w:val="5D5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0D40"/>
    <w:multiLevelType w:val="hybridMultilevel"/>
    <w:tmpl w:val="0FDE1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24B28">
      <w:start w:val="1"/>
      <w:numFmt w:val="upperLetter"/>
      <w:lvlText w:val="%2)"/>
      <w:lvlJc w:val="left"/>
      <w:pPr>
        <w:ind w:left="1440" w:hanging="360"/>
      </w:pPr>
      <w:rPr>
        <w:rFonts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6E29"/>
    <w:multiLevelType w:val="hybridMultilevel"/>
    <w:tmpl w:val="0E3A020C"/>
    <w:lvl w:ilvl="0" w:tplc="937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6DAE"/>
    <w:multiLevelType w:val="hybridMultilevel"/>
    <w:tmpl w:val="D758DAA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FC355E"/>
    <w:multiLevelType w:val="hybridMultilevel"/>
    <w:tmpl w:val="32CC083E"/>
    <w:lvl w:ilvl="0" w:tplc="77BC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0F"/>
    <w:multiLevelType w:val="hybridMultilevel"/>
    <w:tmpl w:val="EC74CA0E"/>
    <w:lvl w:ilvl="0" w:tplc="2A9C1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557E0"/>
    <w:multiLevelType w:val="multilevel"/>
    <w:tmpl w:val="0AC0BA0A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1"/>
    <w:rsid w:val="00010C58"/>
    <w:rsid w:val="000154A7"/>
    <w:rsid w:val="000220B6"/>
    <w:rsid w:val="00047D79"/>
    <w:rsid w:val="00071164"/>
    <w:rsid w:val="0007163B"/>
    <w:rsid w:val="000752FA"/>
    <w:rsid w:val="00083BC6"/>
    <w:rsid w:val="000847BA"/>
    <w:rsid w:val="000A0306"/>
    <w:rsid w:val="000A6CBE"/>
    <w:rsid w:val="000B18BA"/>
    <w:rsid w:val="000B4103"/>
    <w:rsid w:val="000C2F27"/>
    <w:rsid w:val="000C612C"/>
    <w:rsid w:val="000D548A"/>
    <w:rsid w:val="000E2E6F"/>
    <w:rsid w:val="000E35E8"/>
    <w:rsid w:val="000F18EC"/>
    <w:rsid w:val="0010141A"/>
    <w:rsid w:val="0010498F"/>
    <w:rsid w:val="00117298"/>
    <w:rsid w:val="00124150"/>
    <w:rsid w:val="00124667"/>
    <w:rsid w:val="001248A7"/>
    <w:rsid w:val="0013104E"/>
    <w:rsid w:val="001353E8"/>
    <w:rsid w:val="00136CF4"/>
    <w:rsid w:val="00137905"/>
    <w:rsid w:val="001425A5"/>
    <w:rsid w:val="001722D7"/>
    <w:rsid w:val="00184194"/>
    <w:rsid w:val="00190DDA"/>
    <w:rsid w:val="00195CB4"/>
    <w:rsid w:val="0019746C"/>
    <w:rsid w:val="001A670E"/>
    <w:rsid w:val="001B7707"/>
    <w:rsid w:val="001D0510"/>
    <w:rsid w:val="001E39AE"/>
    <w:rsid w:val="001E706C"/>
    <w:rsid w:val="001F0985"/>
    <w:rsid w:val="001F348C"/>
    <w:rsid w:val="001F6198"/>
    <w:rsid w:val="001F7C78"/>
    <w:rsid w:val="001F7D0A"/>
    <w:rsid w:val="00216BCE"/>
    <w:rsid w:val="0022622F"/>
    <w:rsid w:val="00233632"/>
    <w:rsid w:val="00235B81"/>
    <w:rsid w:val="00244494"/>
    <w:rsid w:val="00245EE6"/>
    <w:rsid w:val="00250FD7"/>
    <w:rsid w:val="00256C3F"/>
    <w:rsid w:val="00256D7B"/>
    <w:rsid w:val="00263D47"/>
    <w:rsid w:val="0026503F"/>
    <w:rsid w:val="002663E1"/>
    <w:rsid w:val="002675DB"/>
    <w:rsid w:val="0028022A"/>
    <w:rsid w:val="0029490B"/>
    <w:rsid w:val="00295DC1"/>
    <w:rsid w:val="0029643D"/>
    <w:rsid w:val="00297010"/>
    <w:rsid w:val="002A55D8"/>
    <w:rsid w:val="002B5570"/>
    <w:rsid w:val="002C397D"/>
    <w:rsid w:val="002C4337"/>
    <w:rsid w:val="002D786F"/>
    <w:rsid w:val="00311B75"/>
    <w:rsid w:val="003250C7"/>
    <w:rsid w:val="00327224"/>
    <w:rsid w:val="0033118A"/>
    <w:rsid w:val="003312C9"/>
    <w:rsid w:val="00341740"/>
    <w:rsid w:val="003545AF"/>
    <w:rsid w:val="00361F89"/>
    <w:rsid w:val="003622DC"/>
    <w:rsid w:val="003817E1"/>
    <w:rsid w:val="0038188F"/>
    <w:rsid w:val="003861DF"/>
    <w:rsid w:val="003A12A2"/>
    <w:rsid w:val="003A1679"/>
    <w:rsid w:val="003B09D3"/>
    <w:rsid w:val="003C03CA"/>
    <w:rsid w:val="003C26F0"/>
    <w:rsid w:val="003D1F3F"/>
    <w:rsid w:val="003E2757"/>
    <w:rsid w:val="003E4191"/>
    <w:rsid w:val="003E47F4"/>
    <w:rsid w:val="003F1272"/>
    <w:rsid w:val="003F446D"/>
    <w:rsid w:val="003F6C92"/>
    <w:rsid w:val="00412813"/>
    <w:rsid w:val="00430A8A"/>
    <w:rsid w:val="00436285"/>
    <w:rsid w:val="00437594"/>
    <w:rsid w:val="0044135D"/>
    <w:rsid w:val="00451E9A"/>
    <w:rsid w:val="0046020D"/>
    <w:rsid w:val="00471FFD"/>
    <w:rsid w:val="004A67C6"/>
    <w:rsid w:val="004B2C86"/>
    <w:rsid w:val="004B5368"/>
    <w:rsid w:val="004B77E4"/>
    <w:rsid w:val="004C107F"/>
    <w:rsid w:val="004D0D6E"/>
    <w:rsid w:val="004D65B9"/>
    <w:rsid w:val="004D6779"/>
    <w:rsid w:val="004E1910"/>
    <w:rsid w:val="004E7DEE"/>
    <w:rsid w:val="004F4ECD"/>
    <w:rsid w:val="004F7D53"/>
    <w:rsid w:val="00500115"/>
    <w:rsid w:val="005142A6"/>
    <w:rsid w:val="0051728A"/>
    <w:rsid w:val="00522EA6"/>
    <w:rsid w:val="005240C0"/>
    <w:rsid w:val="005453FD"/>
    <w:rsid w:val="00545FA5"/>
    <w:rsid w:val="00546098"/>
    <w:rsid w:val="00546A37"/>
    <w:rsid w:val="00546BB5"/>
    <w:rsid w:val="00563F65"/>
    <w:rsid w:val="00564CB7"/>
    <w:rsid w:val="00567C42"/>
    <w:rsid w:val="005800C2"/>
    <w:rsid w:val="00583ACB"/>
    <w:rsid w:val="005908AC"/>
    <w:rsid w:val="00596A7D"/>
    <w:rsid w:val="005A1365"/>
    <w:rsid w:val="005A46E1"/>
    <w:rsid w:val="005C1764"/>
    <w:rsid w:val="005C28A9"/>
    <w:rsid w:val="005D2789"/>
    <w:rsid w:val="005F11F3"/>
    <w:rsid w:val="005F5B3B"/>
    <w:rsid w:val="00600BFF"/>
    <w:rsid w:val="00601372"/>
    <w:rsid w:val="00611A45"/>
    <w:rsid w:val="00632E69"/>
    <w:rsid w:val="0063621B"/>
    <w:rsid w:val="00636E34"/>
    <w:rsid w:val="006602D8"/>
    <w:rsid w:val="00681F44"/>
    <w:rsid w:val="00683F69"/>
    <w:rsid w:val="00683FC0"/>
    <w:rsid w:val="006A4681"/>
    <w:rsid w:val="006B6FA4"/>
    <w:rsid w:val="006D441C"/>
    <w:rsid w:val="006D45A9"/>
    <w:rsid w:val="006E3224"/>
    <w:rsid w:val="006E7140"/>
    <w:rsid w:val="006F0EEF"/>
    <w:rsid w:val="00701D25"/>
    <w:rsid w:val="007149DC"/>
    <w:rsid w:val="00716621"/>
    <w:rsid w:val="00730EB9"/>
    <w:rsid w:val="00732A00"/>
    <w:rsid w:val="0073421B"/>
    <w:rsid w:val="0074741E"/>
    <w:rsid w:val="00747F7A"/>
    <w:rsid w:val="00752411"/>
    <w:rsid w:val="007535C1"/>
    <w:rsid w:val="007A6105"/>
    <w:rsid w:val="007C0EB7"/>
    <w:rsid w:val="007C5D7D"/>
    <w:rsid w:val="007D040E"/>
    <w:rsid w:val="007D2B55"/>
    <w:rsid w:val="007E1689"/>
    <w:rsid w:val="00805E6D"/>
    <w:rsid w:val="00807CDE"/>
    <w:rsid w:val="0082460E"/>
    <w:rsid w:val="008267AE"/>
    <w:rsid w:val="0083375B"/>
    <w:rsid w:val="00837F50"/>
    <w:rsid w:val="00847F62"/>
    <w:rsid w:val="00850430"/>
    <w:rsid w:val="00853489"/>
    <w:rsid w:val="00857694"/>
    <w:rsid w:val="00861F99"/>
    <w:rsid w:val="00867726"/>
    <w:rsid w:val="008708E0"/>
    <w:rsid w:val="008817A4"/>
    <w:rsid w:val="0089471B"/>
    <w:rsid w:val="008B32EF"/>
    <w:rsid w:val="008B55BB"/>
    <w:rsid w:val="008C3A50"/>
    <w:rsid w:val="008D06D1"/>
    <w:rsid w:val="008D4A7F"/>
    <w:rsid w:val="008E0F84"/>
    <w:rsid w:val="008E32DC"/>
    <w:rsid w:val="008E3810"/>
    <w:rsid w:val="008E3C21"/>
    <w:rsid w:val="008F7423"/>
    <w:rsid w:val="009021A8"/>
    <w:rsid w:val="00905E74"/>
    <w:rsid w:val="00906811"/>
    <w:rsid w:val="00910FEC"/>
    <w:rsid w:val="009136C4"/>
    <w:rsid w:val="00924967"/>
    <w:rsid w:val="00932824"/>
    <w:rsid w:val="00941D11"/>
    <w:rsid w:val="00952B85"/>
    <w:rsid w:val="00954325"/>
    <w:rsid w:val="0096610F"/>
    <w:rsid w:val="009662BF"/>
    <w:rsid w:val="0096682F"/>
    <w:rsid w:val="00966DA3"/>
    <w:rsid w:val="009713C0"/>
    <w:rsid w:val="009A28BE"/>
    <w:rsid w:val="009B12C5"/>
    <w:rsid w:val="009C712D"/>
    <w:rsid w:val="009E11E5"/>
    <w:rsid w:val="009E5BE9"/>
    <w:rsid w:val="009F0B4C"/>
    <w:rsid w:val="009F7DF3"/>
    <w:rsid w:val="00A00ACA"/>
    <w:rsid w:val="00A04B6D"/>
    <w:rsid w:val="00A15D05"/>
    <w:rsid w:val="00A277A8"/>
    <w:rsid w:val="00A309D3"/>
    <w:rsid w:val="00A31AF0"/>
    <w:rsid w:val="00A33623"/>
    <w:rsid w:val="00A36655"/>
    <w:rsid w:val="00A441B7"/>
    <w:rsid w:val="00A44D63"/>
    <w:rsid w:val="00A547FC"/>
    <w:rsid w:val="00A66F60"/>
    <w:rsid w:val="00A801AF"/>
    <w:rsid w:val="00A92FE1"/>
    <w:rsid w:val="00AB50E8"/>
    <w:rsid w:val="00AB69C6"/>
    <w:rsid w:val="00AC3ADF"/>
    <w:rsid w:val="00AE0555"/>
    <w:rsid w:val="00AF5EEA"/>
    <w:rsid w:val="00AF5F4A"/>
    <w:rsid w:val="00AF7B4D"/>
    <w:rsid w:val="00B043EA"/>
    <w:rsid w:val="00B11017"/>
    <w:rsid w:val="00B13581"/>
    <w:rsid w:val="00B61D46"/>
    <w:rsid w:val="00B67065"/>
    <w:rsid w:val="00B73EA6"/>
    <w:rsid w:val="00B83260"/>
    <w:rsid w:val="00B908E3"/>
    <w:rsid w:val="00B92A34"/>
    <w:rsid w:val="00BB4C9C"/>
    <w:rsid w:val="00BB740D"/>
    <w:rsid w:val="00BC120A"/>
    <w:rsid w:val="00BC29AB"/>
    <w:rsid w:val="00BC4FC7"/>
    <w:rsid w:val="00BE24AC"/>
    <w:rsid w:val="00BE351A"/>
    <w:rsid w:val="00BF2E93"/>
    <w:rsid w:val="00BF49D6"/>
    <w:rsid w:val="00C11D3B"/>
    <w:rsid w:val="00C12623"/>
    <w:rsid w:val="00C1332C"/>
    <w:rsid w:val="00C1353C"/>
    <w:rsid w:val="00C13A41"/>
    <w:rsid w:val="00C340A8"/>
    <w:rsid w:val="00C36BD4"/>
    <w:rsid w:val="00C36E6A"/>
    <w:rsid w:val="00C420F2"/>
    <w:rsid w:val="00C44004"/>
    <w:rsid w:val="00C67F3C"/>
    <w:rsid w:val="00C814C2"/>
    <w:rsid w:val="00C82F09"/>
    <w:rsid w:val="00C854AC"/>
    <w:rsid w:val="00C924FF"/>
    <w:rsid w:val="00C94239"/>
    <w:rsid w:val="00C97E4D"/>
    <w:rsid w:val="00CA57D2"/>
    <w:rsid w:val="00CB342B"/>
    <w:rsid w:val="00CC0405"/>
    <w:rsid w:val="00CC14E9"/>
    <w:rsid w:val="00CC21C2"/>
    <w:rsid w:val="00CD02BC"/>
    <w:rsid w:val="00CD33FD"/>
    <w:rsid w:val="00CD4883"/>
    <w:rsid w:val="00CD5CA0"/>
    <w:rsid w:val="00CE5F74"/>
    <w:rsid w:val="00CF66B0"/>
    <w:rsid w:val="00D0196C"/>
    <w:rsid w:val="00D14C69"/>
    <w:rsid w:val="00D235A4"/>
    <w:rsid w:val="00D2774B"/>
    <w:rsid w:val="00D34177"/>
    <w:rsid w:val="00D51E50"/>
    <w:rsid w:val="00D53620"/>
    <w:rsid w:val="00D6539C"/>
    <w:rsid w:val="00D74DBC"/>
    <w:rsid w:val="00D862EB"/>
    <w:rsid w:val="00D94A1E"/>
    <w:rsid w:val="00DC1C7A"/>
    <w:rsid w:val="00DC25B4"/>
    <w:rsid w:val="00DC26FA"/>
    <w:rsid w:val="00DC3155"/>
    <w:rsid w:val="00DC6137"/>
    <w:rsid w:val="00DE0D6D"/>
    <w:rsid w:val="00DE46DD"/>
    <w:rsid w:val="00DE6599"/>
    <w:rsid w:val="00E11F1E"/>
    <w:rsid w:val="00E12704"/>
    <w:rsid w:val="00E167D0"/>
    <w:rsid w:val="00E203D3"/>
    <w:rsid w:val="00E23373"/>
    <w:rsid w:val="00E3051D"/>
    <w:rsid w:val="00E643EF"/>
    <w:rsid w:val="00E654F8"/>
    <w:rsid w:val="00E73556"/>
    <w:rsid w:val="00E8101A"/>
    <w:rsid w:val="00E81574"/>
    <w:rsid w:val="00E862F7"/>
    <w:rsid w:val="00E92BCD"/>
    <w:rsid w:val="00E9329F"/>
    <w:rsid w:val="00EA47A4"/>
    <w:rsid w:val="00EB2A3E"/>
    <w:rsid w:val="00EB79E6"/>
    <w:rsid w:val="00EC292F"/>
    <w:rsid w:val="00EC648C"/>
    <w:rsid w:val="00EC7C5F"/>
    <w:rsid w:val="00EE20C1"/>
    <w:rsid w:val="00F10D91"/>
    <w:rsid w:val="00F16487"/>
    <w:rsid w:val="00F217D2"/>
    <w:rsid w:val="00F34524"/>
    <w:rsid w:val="00F42A8A"/>
    <w:rsid w:val="00F478A7"/>
    <w:rsid w:val="00F47A36"/>
    <w:rsid w:val="00F51609"/>
    <w:rsid w:val="00F57B54"/>
    <w:rsid w:val="00F64701"/>
    <w:rsid w:val="00F71853"/>
    <w:rsid w:val="00FA1F4D"/>
    <w:rsid w:val="00FA347B"/>
    <w:rsid w:val="00FA756D"/>
    <w:rsid w:val="00FB3E80"/>
    <w:rsid w:val="00FB4788"/>
    <w:rsid w:val="00FB6801"/>
    <w:rsid w:val="00FD3B6B"/>
    <w:rsid w:val="00FE08DE"/>
    <w:rsid w:val="00FF050A"/>
    <w:rsid w:val="00FF1849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B40112"/>
  <w15:chartTrackingRefBased/>
  <w15:docId w15:val="{41C495DF-F9BF-4842-9D8D-A3C6885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1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6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1A670E"/>
    <w:rPr>
      <w:rFonts w:cs="Times New Roman"/>
    </w:rPr>
  </w:style>
  <w:style w:type="paragraph" w:customStyle="1" w:styleId="parrafo">
    <w:name w:val="parraf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1662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5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5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5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0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0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4C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64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4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4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17E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17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17E1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rsid w:val="004B7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C3AD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3ADF"/>
    <w:rPr>
      <w:b/>
      <w:bCs/>
    </w:rPr>
  </w:style>
  <w:style w:type="character" w:styleId="nfasis">
    <w:name w:val="Emphasis"/>
    <w:basedOn w:val="Fuentedeprrafopredeter"/>
    <w:uiPriority w:val="20"/>
    <w:qFormat/>
    <w:rsid w:val="00AC3AD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46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DGMIO+FSE%20(color)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91F3-3553-43C8-8CF8-82993228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DGMIO+FSE (color) 2019.dotx</Template>
  <TotalTime>4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GARCIA GONZALEZ, MARIA MARTA</cp:lastModifiedBy>
  <cp:revision>4</cp:revision>
  <cp:lastPrinted>2022-11-14T18:41:00Z</cp:lastPrinted>
  <dcterms:created xsi:type="dcterms:W3CDTF">2022-11-28T12:54:00Z</dcterms:created>
  <dcterms:modified xsi:type="dcterms:W3CDTF">2022-11-28T13:13:00Z</dcterms:modified>
</cp:coreProperties>
</file>